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42" w:rsidRPr="006850D9" w:rsidRDefault="007F6842" w:rsidP="006850D9">
      <w:pPr>
        <w:pStyle w:val="Ttulo3"/>
        <w:jc w:val="center"/>
        <w:rPr>
          <w:sz w:val="24"/>
        </w:rPr>
      </w:pPr>
      <w:r w:rsidRPr="006850D9">
        <w:rPr>
          <w:sz w:val="24"/>
        </w:rPr>
        <w:t>FORMULARIO DE SOLICITUD DE INFORMACIÓN SOBRE BAIE</w:t>
      </w:r>
    </w:p>
    <w:p w:rsidR="007F6842" w:rsidRPr="009B24B2" w:rsidRDefault="007F6842" w:rsidP="007F6842">
      <w:pPr>
        <w:spacing w:after="194" w:line="259" w:lineRule="auto"/>
      </w:pPr>
      <w:r w:rsidRPr="009B24B2">
        <w:t xml:space="preserve"> </w:t>
      </w:r>
    </w:p>
    <w:p w:rsidR="007F6842" w:rsidRPr="006850D9" w:rsidRDefault="007F6842" w:rsidP="006850D9">
      <w:pPr>
        <w:spacing w:after="0" w:line="360" w:lineRule="auto"/>
        <w:ind w:left="30"/>
        <w:jc w:val="center"/>
        <w:rPr>
          <w:b/>
        </w:rPr>
      </w:pPr>
      <w:r w:rsidRPr="009B24B2">
        <w:rPr>
          <w:rFonts w:eastAsia="Times New Roman"/>
          <w:b/>
          <w:sz w:val="24"/>
        </w:rPr>
        <w:t xml:space="preserve">Datos de contacto </w:t>
      </w:r>
      <w:r w:rsidR="009B24B2" w:rsidRPr="009B24B2">
        <w:rPr>
          <w:rFonts w:eastAsia="Times New Roman"/>
          <w:b/>
          <w:sz w:val="24"/>
        </w:rPr>
        <w:t>del solicitante</w:t>
      </w:r>
    </w:p>
    <w:p w:rsidR="009B24B2" w:rsidRPr="009B24B2" w:rsidRDefault="009B24B2" w:rsidP="009B2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" w:line="259" w:lineRule="auto"/>
      </w:pPr>
      <w:r w:rsidRPr="009B24B2">
        <w:t>CIF:</w:t>
      </w:r>
      <w:sdt>
        <w:sdtPr>
          <w:id w:val="-186214560"/>
          <w:placeholder>
            <w:docPart w:val="DefaultPlaceholder_-1854013440"/>
          </w:placeholder>
        </w:sdtPr>
        <w:sdtEndPr/>
        <w:sdtContent>
          <w:r w:rsidR="00366862">
            <w:t>……</w:t>
          </w:r>
        </w:sdtContent>
      </w:sdt>
    </w:p>
    <w:p w:rsidR="009B24B2" w:rsidRPr="009B24B2" w:rsidRDefault="009B24B2" w:rsidP="009B2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" w:line="259" w:lineRule="auto"/>
      </w:pPr>
      <w:r w:rsidRPr="009B24B2">
        <w:t xml:space="preserve">Razón Social: </w:t>
      </w:r>
      <w:sdt>
        <w:sdtPr>
          <w:id w:val="-350256717"/>
          <w:placeholder>
            <w:docPart w:val="DefaultPlaceholder_-1854013440"/>
          </w:placeholder>
        </w:sdtPr>
        <w:sdtEndPr/>
        <w:sdtContent>
          <w:r w:rsidR="00366862">
            <w:t>………</w:t>
          </w:r>
        </w:sdtContent>
      </w:sdt>
    </w:p>
    <w:p w:rsidR="009B24B2" w:rsidRPr="009B24B2" w:rsidRDefault="009B24B2" w:rsidP="009B2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" w:line="259" w:lineRule="auto"/>
      </w:pPr>
      <w:r w:rsidRPr="009B24B2">
        <w:t>Dirección</w:t>
      </w:r>
      <w:r w:rsidR="008C6FD5">
        <w:t xml:space="preserve"> </w:t>
      </w:r>
      <w:r w:rsidRPr="009B24B2">
        <w:t>:</w:t>
      </w:r>
      <w:sdt>
        <w:sdtPr>
          <w:id w:val="110330894"/>
          <w:placeholder>
            <w:docPart w:val="DefaultPlaceholder_-1854013440"/>
          </w:placeholder>
        </w:sdtPr>
        <w:sdtEndPr/>
        <w:sdtContent>
          <w:r w:rsidR="00366862">
            <w:t>……….</w:t>
          </w:r>
        </w:sdtContent>
      </w:sdt>
      <w:r w:rsidRPr="009B24B2">
        <w:t xml:space="preserve">      </w:t>
      </w:r>
    </w:p>
    <w:p w:rsidR="009B24B2" w:rsidRPr="009B24B2" w:rsidRDefault="009B24B2" w:rsidP="009B2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" w:line="259" w:lineRule="auto"/>
      </w:pPr>
      <w:r w:rsidRPr="009B24B2">
        <w:t xml:space="preserve">Persona de contacto: </w:t>
      </w:r>
      <w:sdt>
        <w:sdtPr>
          <w:id w:val="1773358902"/>
          <w:placeholder>
            <w:docPart w:val="DefaultPlaceholder_-1854013440"/>
          </w:placeholder>
        </w:sdtPr>
        <w:sdtEndPr/>
        <w:sdtContent>
          <w:r w:rsidR="00366862">
            <w:t>………..</w:t>
          </w:r>
        </w:sdtContent>
      </w:sdt>
      <w:r w:rsidRPr="009B24B2">
        <w:t xml:space="preserve">     </w:t>
      </w:r>
    </w:p>
    <w:p w:rsidR="0044758A" w:rsidRDefault="009B24B2" w:rsidP="009B2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" w:line="259" w:lineRule="auto"/>
      </w:pPr>
      <w:r w:rsidRPr="009B24B2">
        <w:t xml:space="preserve">CP: </w:t>
      </w:r>
      <w:sdt>
        <w:sdtPr>
          <w:id w:val="545726002"/>
          <w:placeholder>
            <w:docPart w:val="DefaultPlaceholder_-1854013440"/>
          </w:placeholder>
        </w:sdtPr>
        <w:sdtEndPr/>
        <w:sdtContent>
          <w:r w:rsidR="00366862">
            <w:t>………..</w:t>
          </w:r>
          <w:r w:rsidR="008C6FD5">
            <w:t xml:space="preserve">  </w:t>
          </w:r>
        </w:sdtContent>
      </w:sdt>
      <w:r w:rsidRPr="009B24B2">
        <w:t xml:space="preserve">      </w:t>
      </w:r>
      <w:r w:rsidRPr="009B24B2">
        <w:tab/>
      </w:r>
    </w:p>
    <w:p w:rsidR="0044758A" w:rsidRDefault="009B24B2" w:rsidP="009B2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" w:line="259" w:lineRule="auto"/>
      </w:pPr>
      <w:r w:rsidRPr="009B24B2">
        <w:t xml:space="preserve"> Municipio: </w:t>
      </w:r>
      <w:sdt>
        <w:sdtPr>
          <w:id w:val="-538589146"/>
          <w:placeholder>
            <w:docPart w:val="DefaultPlaceholder_-1854013440"/>
          </w:placeholder>
        </w:sdtPr>
        <w:sdtEndPr/>
        <w:sdtContent>
          <w:r w:rsidR="00366862">
            <w:t>…………</w:t>
          </w:r>
        </w:sdtContent>
      </w:sdt>
      <w:r w:rsidRPr="009B24B2">
        <w:t xml:space="preserve">     </w:t>
      </w:r>
      <w:r w:rsidRPr="009B24B2">
        <w:tab/>
      </w:r>
    </w:p>
    <w:p w:rsidR="009B24B2" w:rsidRPr="009B24B2" w:rsidRDefault="009B24B2" w:rsidP="009B2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" w:line="259" w:lineRule="auto"/>
      </w:pPr>
      <w:r w:rsidRPr="009B24B2">
        <w:t>Provincia:</w:t>
      </w:r>
      <w:sdt>
        <w:sdtPr>
          <w:id w:val="-1119449500"/>
          <w:placeholder>
            <w:docPart w:val="DefaultPlaceholder_-1854013440"/>
          </w:placeholder>
        </w:sdtPr>
        <w:sdtEndPr/>
        <w:sdtContent>
          <w:r w:rsidR="00366862">
            <w:t>…………..</w:t>
          </w:r>
        </w:sdtContent>
      </w:sdt>
      <w:r w:rsidRPr="009B24B2">
        <w:t xml:space="preserve">      </w:t>
      </w:r>
    </w:p>
    <w:p w:rsidR="009B24B2" w:rsidRPr="009B24B2" w:rsidRDefault="009B24B2" w:rsidP="009B2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" w:line="259" w:lineRule="auto"/>
      </w:pPr>
      <w:r w:rsidRPr="009B24B2">
        <w:t xml:space="preserve">Teléfono: </w:t>
      </w:r>
      <w:sdt>
        <w:sdtPr>
          <w:id w:val="-113212775"/>
          <w:placeholder>
            <w:docPart w:val="DefaultPlaceholder_-1854013440"/>
          </w:placeholder>
        </w:sdtPr>
        <w:sdtEndPr/>
        <w:sdtContent>
          <w:r w:rsidR="00366862">
            <w:t>……………</w:t>
          </w:r>
        </w:sdtContent>
      </w:sdt>
      <w:r w:rsidRPr="009B24B2">
        <w:t xml:space="preserve">     </w:t>
      </w:r>
    </w:p>
    <w:p w:rsidR="009B24B2" w:rsidRPr="009B24B2" w:rsidRDefault="009B24B2" w:rsidP="009B2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" w:line="259" w:lineRule="auto"/>
      </w:pPr>
      <w:r w:rsidRPr="009B24B2">
        <w:t xml:space="preserve">Correo electrónico: </w:t>
      </w:r>
      <w:sdt>
        <w:sdtPr>
          <w:id w:val="-1857184915"/>
          <w:placeholder>
            <w:docPart w:val="DefaultPlaceholder_-1854013440"/>
          </w:placeholder>
        </w:sdtPr>
        <w:sdtEndPr/>
        <w:sdtContent>
          <w:r w:rsidR="00366862">
            <w:t>………………………</w:t>
          </w:r>
        </w:sdtContent>
      </w:sdt>
      <w:r w:rsidRPr="009B24B2">
        <w:t xml:space="preserve">     </w:t>
      </w:r>
    </w:p>
    <w:p w:rsidR="009B24B2" w:rsidRDefault="009B24B2" w:rsidP="007F6842">
      <w:pPr>
        <w:spacing w:after="12" w:line="259" w:lineRule="auto"/>
      </w:pPr>
    </w:p>
    <w:p w:rsidR="007F6842" w:rsidRPr="009B24B2" w:rsidRDefault="007F6842" w:rsidP="009B24B2">
      <w:r w:rsidRPr="009B24B2">
        <w:t xml:space="preserve">Solicita a INTEROVIC información sobre BAIE, Bienestar Animal INTEROVIC España, para el/los alcances siguientes: </w:t>
      </w:r>
    </w:p>
    <w:p w:rsidR="007F6842" w:rsidRPr="0044758A" w:rsidRDefault="00177A37" w:rsidP="0044758A">
      <w:pPr>
        <w:pStyle w:val="Sin-Interlineado"/>
        <w:ind w:left="709"/>
      </w:pPr>
      <w:sdt>
        <w:sdtPr>
          <w:id w:val="-8639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FD5">
            <w:rPr>
              <w:rFonts w:ascii="MS Gothic" w:eastAsia="MS Gothic" w:hAnsi="MS Gothic" w:hint="eastAsia"/>
            </w:rPr>
            <w:t>☐</w:t>
          </w:r>
        </w:sdtContent>
      </w:sdt>
      <w:r w:rsidR="007F6842" w:rsidRPr="0044758A">
        <w:t xml:space="preserve">Centro de tipificación y cebadero de ovinos CTC. </w:t>
      </w:r>
    </w:p>
    <w:p w:rsidR="007F6842" w:rsidRPr="0044758A" w:rsidRDefault="00177A37" w:rsidP="0044758A">
      <w:pPr>
        <w:pStyle w:val="Sin-Interlineado"/>
        <w:ind w:left="709"/>
      </w:pPr>
      <w:sdt>
        <w:sdtPr>
          <w:id w:val="138143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58A" w:rsidRPr="0044758A">
            <w:rPr>
              <w:rFonts w:ascii="Segoe UI Symbol" w:hAnsi="Segoe UI Symbol" w:cs="Segoe UI Symbol"/>
            </w:rPr>
            <w:t>☐</w:t>
          </w:r>
        </w:sdtContent>
      </w:sdt>
      <w:r w:rsidR="007F6842" w:rsidRPr="0044758A">
        <w:t xml:space="preserve">Centros de cría y producción de lechales ovinos y caprinos CL. </w:t>
      </w:r>
    </w:p>
    <w:p w:rsidR="007F6842" w:rsidRPr="0044758A" w:rsidRDefault="00177A37" w:rsidP="0044758A">
      <w:pPr>
        <w:pStyle w:val="Sin-Interlineado"/>
        <w:ind w:left="709"/>
      </w:pPr>
      <w:sdt>
        <w:sdtPr>
          <w:id w:val="-51692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58A" w:rsidRPr="0044758A">
            <w:rPr>
              <w:rFonts w:ascii="Segoe UI Symbol" w:hAnsi="Segoe UI Symbol" w:cs="Segoe UI Symbol"/>
            </w:rPr>
            <w:t>☐</w:t>
          </w:r>
        </w:sdtContent>
      </w:sdt>
      <w:r w:rsidR="007F6842" w:rsidRPr="0044758A">
        <w:t xml:space="preserve">Centros de Procesamiento CPS – Sacrificio. </w:t>
      </w:r>
    </w:p>
    <w:p w:rsidR="007F6842" w:rsidRPr="0044758A" w:rsidRDefault="00177A37" w:rsidP="0044758A">
      <w:pPr>
        <w:pStyle w:val="Sin-Interlineado"/>
        <w:ind w:left="709"/>
      </w:pPr>
      <w:sdt>
        <w:sdtPr>
          <w:id w:val="-73091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58A" w:rsidRPr="0044758A">
            <w:rPr>
              <w:rFonts w:ascii="Segoe UI Symbol" w:hAnsi="Segoe UI Symbol" w:cs="Segoe UI Symbol"/>
            </w:rPr>
            <w:t>☐</w:t>
          </w:r>
        </w:sdtContent>
      </w:sdt>
      <w:r w:rsidR="007F6842" w:rsidRPr="0044758A">
        <w:t xml:space="preserve">Centros de Procesamiento CPIA - Industria Alimentaria. </w:t>
      </w:r>
    </w:p>
    <w:p w:rsidR="007F6842" w:rsidRPr="0044758A" w:rsidRDefault="00177A37" w:rsidP="0044758A">
      <w:pPr>
        <w:pStyle w:val="Sin-Interlineado"/>
        <w:ind w:left="709"/>
      </w:pPr>
      <w:sdt>
        <w:sdtPr>
          <w:id w:val="-169607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58A" w:rsidRPr="0044758A">
            <w:rPr>
              <w:rFonts w:ascii="Segoe UI Symbol" w:hAnsi="Segoe UI Symbol" w:cs="Segoe UI Symbol"/>
            </w:rPr>
            <w:t>☐</w:t>
          </w:r>
        </w:sdtContent>
      </w:sdt>
      <w:r w:rsidR="007F6842" w:rsidRPr="0044758A">
        <w:t xml:space="preserve">Centros de Procesamiento CPP. – Pieles.  </w:t>
      </w:r>
    </w:p>
    <w:p w:rsidR="007F6842" w:rsidRPr="009B24B2" w:rsidRDefault="007F6842" w:rsidP="007F6842">
      <w:pPr>
        <w:pStyle w:val="Sin-Interlineado"/>
        <w:spacing w:line="360" w:lineRule="auto"/>
      </w:pPr>
    </w:p>
    <w:tbl>
      <w:tblPr>
        <w:tblStyle w:val="TableGrid"/>
        <w:tblW w:w="6663" w:type="dxa"/>
        <w:tblInd w:w="0" w:type="dxa"/>
        <w:tblLook w:val="04A0" w:firstRow="1" w:lastRow="0" w:firstColumn="1" w:lastColumn="0" w:noHBand="0" w:noVBand="1"/>
      </w:tblPr>
      <w:tblGrid>
        <w:gridCol w:w="1576"/>
        <w:gridCol w:w="5087"/>
      </w:tblGrid>
      <w:tr w:rsidR="007F6842" w:rsidRPr="009B24B2" w:rsidTr="006850D9">
        <w:trPr>
          <w:trHeight w:val="332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42" w:rsidRPr="009B24B2" w:rsidRDefault="007F6842" w:rsidP="00366862">
            <w:pPr>
              <w:spacing w:after="0" w:line="259" w:lineRule="auto"/>
            </w:pPr>
            <w:r w:rsidRPr="009B24B2">
              <w:t xml:space="preserve">En </w:t>
            </w:r>
            <w:sdt>
              <w:sdtPr>
                <w:id w:val="-105030215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1959919778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="00366862">
                      <w:t>…………………</w:t>
                    </w:r>
                  </w:sdtContent>
                </w:sdt>
              </w:sdtContent>
            </w:sdt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42" w:rsidRPr="009B24B2" w:rsidRDefault="007F6842" w:rsidP="0044758A">
            <w:pPr>
              <w:spacing w:after="0" w:line="259" w:lineRule="auto"/>
              <w:ind w:left="688"/>
              <w:jc w:val="both"/>
            </w:pPr>
            <w:r w:rsidRPr="009B24B2">
              <w:t xml:space="preserve">, a </w:t>
            </w:r>
            <w:sdt>
              <w:sdtPr>
                <w:id w:val="-1894180076"/>
                <w:placeholder>
                  <w:docPart w:val="DefaultPlaceholder_-1854013440"/>
                </w:placeholder>
              </w:sdtPr>
              <w:sdtEndPr/>
              <w:sdtContent>
                <w:r w:rsidR="0044758A">
                  <w:t>……</w:t>
                </w:r>
              </w:sdtContent>
            </w:sdt>
            <w:r w:rsidRPr="009B24B2">
              <w:t xml:space="preserve">de </w:t>
            </w:r>
            <w:sdt>
              <w:sdtPr>
                <w:id w:val="288478752"/>
                <w:placeholder>
                  <w:docPart w:val="DefaultPlaceholder_-1854013440"/>
                </w:placeholder>
              </w:sdtPr>
              <w:sdtEndPr/>
              <w:sdtContent>
                <w:r w:rsidR="0044758A">
                  <w:t>……….</w:t>
                </w:r>
              </w:sdtContent>
            </w:sdt>
            <w:r w:rsidRPr="009B24B2">
              <w:t xml:space="preserve"> de</w:t>
            </w:r>
            <w:r w:rsidR="00E77168">
              <w:t xml:space="preserve"> 202</w:t>
            </w:r>
            <w:r w:rsidR="0044758A">
              <w:t>…..</w:t>
            </w:r>
          </w:p>
        </w:tc>
      </w:tr>
    </w:tbl>
    <w:p w:rsidR="007F6842" w:rsidRPr="009B24B2" w:rsidRDefault="007F6842" w:rsidP="007F6842">
      <w:pPr>
        <w:spacing w:after="172" w:line="259" w:lineRule="auto"/>
      </w:pPr>
      <w:r w:rsidRPr="009B24B2">
        <w:t xml:space="preserve"> </w:t>
      </w:r>
    </w:p>
    <w:p w:rsidR="007F6842" w:rsidRPr="009B24B2" w:rsidRDefault="007F6842" w:rsidP="009B24B2">
      <w:pPr>
        <w:spacing w:after="172" w:line="259" w:lineRule="auto"/>
      </w:pPr>
      <w:r w:rsidRPr="009B24B2">
        <w:t xml:space="preserve"> </w:t>
      </w:r>
      <w:r w:rsidR="009B24B2">
        <w:t>F</w:t>
      </w:r>
      <w:r w:rsidRPr="009B24B2">
        <w:t xml:space="preserve">irmado:       </w:t>
      </w:r>
      <w:bookmarkStart w:id="0" w:name="_GoBack"/>
      <w:bookmarkEnd w:id="0"/>
    </w:p>
    <w:p w:rsidR="009B24B2" w:rsidRPr="009B24B2" w:rsidRDefault="007F6842" w:rsidP="007F6842">
      <w:pPr>
        <w:spacing w:after="173" w:line="259" w:lineRule="auto"/>
        <w:ind w:left="105"/>
        <w:jc w:val="center"/>
      </w:pPr>
      <w:r w:rsidRPr="009B24B2">
        <w:t xml:space="preserve"> </w:t>
      </w:r>
    </w:p>
    <w:p w:rsidR="007F6842" w:rsidRPr="009B24B2" w:rsidRDefault="007F6842" w:rsidP="007F6842">
      <w:pPr>
        <w:spacing w:after="0" w:line="259" w:lineRule="auto"/>
        <w:ind w:left="26"/>
        <w:jc w:val="center"/>
        <w:rPr>
          <w:rFonts w:eastAsia="Times New Roman"/>
          <w:b/>
        </w:rPr>
      </w:pPr>
    </w:p>
    <w:p w:rsidR="009B24B2" w:rsidRDefault="009B24B2" w:rsidP="009B24B2">
      <w:pPr>
        <w:spacing w:after="0" w:line="259" w:lineRule="auto"/>
        <w:rPr>
          <w:rFonts w:eastAsia="Times New Roman"/>
        </w:rPr>
      </w:pPr>
    </w:p>
    <w:p w:rsidR="009B24B2" w:rsidRDefault="009B24B2" w:rsidP="009B24B2">
      <w:pPr>
        <w:spacing w:after="0" w:line="259" w:lineRule="auto"/>
      </w:pPr>
    </w:p>
    <w:p w:rsidR="00600D39" w:rsidRDefault="00600D39" w:rsidP="009B24B2">
      <w:pPr>
        <w:spacing w:after="0" w:line="259" w:lineRule="auto"/>
      </w:pPr>
    </w:p>
    <w:p w:rsidR="00600D39" w:rsidRPr="00600D39" w:rsidRDefault="00600D39" w:rsidP="00600D39">
      <w:pPr>
        <w:jc w:val="center"/>
        <w:rPr>
          <w:b/>
        </w:rPr>
      </w:pPr>
      <w:r w:rsidRPr="00600D39">
        <w:rPr>
          <w:b/>
        </w:rPr>
        <w:t>Enviar a interovic@interovic.es</w:t>
      </w:r>
    </w:p>
    <w:p w:rsidR="00600D39" w:rsidRDefault="00600D39" w:rsidP="009B24B2">
      <w:pPr>
        <w:spacing w:after="0" w:line="259" w:lineRule="auto"/>
        <w:rPr>
          <w:rFonts w:eastAsia="Times New Roman"/>
        </w:rPr>
      </w:pPr>
    </w:p>
    <w:p w:rsidR="009B24B2" w:rsidRPr="009B24B2" w:rsidRDefault="009B24B2" w:rsidP="009B24B2">
      <w:pPr>
        <w:spacing w:after="0" w:line="259" w:lineRule="auto"/>
        <w:ind w:left="-851" w:right="-850"/>
        <w:rPr>
          <w:rFonts w:eastAsia="Times New Roman"/>
          <w:sz w:val="16"/>
          <w:szCs w:val="16"/>
        </w:rPr>
      </w:pPr>
      <w:r w:rsidRPr="009B24B2">
        <w:rPr>
          <w:rFonts w:eastAsia="Times New Roman"/>
          <w:sz w:val="16"/>
          <w:szCs w:val="16"/>
        </w:rPr>
        <w:t>Con arreglo a los dispuestos en la Ley 15/1999 de 13 de Diciembre, de Protección de Datos de Carácter Personal y el Reglamento (UE) 2016/679 de 27 de Abril de 2016, le informamos que los datos personales que nos fa</w:t>
      </w:r>
      <w:r w:rsidR="00A55445">
        <w:rPr>
          <w:rFonts w:eastAsia="Times New Roman"/>
          <w:sz w:val="16"/>
          <w:szCs w:val="16"/>
        </w:rPr>
        <w:t>cilite, van a ser incluidos en f</w:t>
      </w:r>
      <w:r w:rsidRPr="009B24B2">
        <w:rPr>
          <w:rFonts w:eastAsia="Times New Roman"/>
          <w:sz w:val="16"/>
          <w:szCs w:val="16"/>
        </w:rPr>
        <w:t>icheros titularidad de la Organización Interprofesional Agroalimentaria del Ovino y el Caprino (Interovic)  inscrito en la Agencia Española de Protección de Datos, con el fin de proteger sus derechos como usuario y hacerle partícipe de la actividad social de las personas jurídicas antes reseñadas, remitirle información de las actividades que pudieren ser de su interés, considerar sus preferencias, elecciones u opiniones a los efectos de mejorar el sector en que Interovic  desarrolla su actividad, así como para potenciar la promoción, crecimiento y desarrollo del sector cárnico español.</w:t>
      </w:r>
    </w:p>
    <w:p w:rsidR="009818BF" w:rsidRPr="009B24B2" w:rsidRDefault="009B24B2" w:rsidP="009B24B2">
      <w:pPr>
        <w:spacing w:after="0" w:line="259" w:lineRule="auto"/>
        <w:ind w:left="-851" w:right="-850"/>
        <w:rPr>
          <w:sz w:val="16"/>
          <w:szCs w:val="16"/>
        </w:rPr>
      </w:pPr>
      <w:r w:rsidRPr="009B24B2">
        <w:rPr>
          <w:rFonts w:eastAsia="Times New Roman"/>
          <w:sz w:val="16"/>
          <w:szCs w:val="16"/>
        </w:rPr>
        <w:t>Toda la información que nos facilite será tratada de forma confidencial, asumiendo las personas jurídicas antes reseñadas su compromiso de ajustarse a Derecho en la integridad de sus actuaciones. Sus datos podrán ser cedidos a comunicados a otras empresas con las que tengamos suscritos contratos de colaboración a fin de que estas puedan ofrecerle productos o servicios de interés, además de otras cesiones previstas en la Ley. El responsable de los ficher</w:t>
      </w:r>
      <w:r>
        <w:rPr>
          <w:rFonts w:eastAsia="Times New Roman"/>
          <w:sz w:val="16"/>
          <w:szCs w:val="16"/>
        </w:rPr>
        <w:t xml:space="preserve">os es Interovic </w:t>
      </w:r>
      <w:r w:rsidRPr="009B24B2">
        <w:rPr>
          <w:rFonts w:eastAsia="Times New Roman"/>
          <w:sz w:val="16"/>
          <w:szCs w:val="16"/>
        </w:rPr>
        <w:t>y la dirección donde el interesado podrá ejercer los derechos de acceso, rectificación, cancelación y oposición son la de Interovic en la C/ Agustín de Betancourt, 17 4º 28003 Madrid, todo lo cual se informa en cumplimiento del artículo 5 de la Ley Orgánica 15/1999, de 13 de Diciembre, de Protección de Datos de Carácter Personal</w:t>
      </w:r>
    </w:p>
    <w:sectPr w:rsidR="009818BF" w:rsidRPr="009B24B2" w:rsidSect="009B24B2">
      <w:headerReference w:type="default" r:id="rId8"/>
      <w:footerReference w:type="default" r:id="rId9"/>
      <w:pgSz w:w="11900" w:h="16840"/>
      <w:pgMar w:top="2127" w:right="1977" w:bottom="426" w:left="226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37" w:rsidRDefault="00177A37" w:rsidP="00877811">
      <w:r>
        <w:separator/>
      </w:r>
    </w:p>
    <w:p w:rsidR="00177A37" w:rsidRDefault="00177A37" w:rsidP="00877811"/>
  </w:endnote>
  <w:endnote w:type="continuationSeparator" w:id="0">
    <w:p w:rsidR="00177A37" w:rsidRDefault="00177A37" w:rsidP="00877811">
      <w:r>
        <w:continuationSeparator/>
      </w:r>
    </w:p>
    <w:p w:rsidR="00177A37" w:rsidRDefault="00177A37" w:rsidP="008778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5B" w:rsidRDefault="0067295B" w:rsidP="004D0A0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37" w:rsidRDefault="00177A37" w:rsidP="00877811">
      <w:r>
        <w:separator/>
      </w:r>
    </w:p>
    <w:p w:rsidR="00177A37" w:rsidRDefault="00177A37" w:rsidP="00877811"/>
  </w:footnote>
  <w:footnote w:type="continuationSeparator" w:id="0">
    <w:p w:rsidR="00177A37" w:rsidRDefault="00177A37" w:rsidP="00877811">
      <w:r>
        <w:continuationSeparator/>
      </w:r>
    </w:p>
    <w:p w:rsidR="00177A37" w:rsidRDefault="00177A37" w:rsidP="0087781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3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47"/>
      <w:gridCol w:w="4830"/>
      <w:gridCol w:w="1956"/>
    </w:tblGrid>
    <w:tr w:rsidR="00AB7B1B" w:rsidRPr="005A241B" w:rsidTr="00AB7B1B">
      <w:trPr>
        <w:trHeight w:val="1124"/>
        <w:jc w:val="center"/>
      </w:trPr>
      <w:tc>
        <w:tcPr>
          <w:tcW w:w="25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7B1B" w:rsidRPr="00DD5961" w:rsidRDefault="00AB7B1B" w:rsidP="00AB7B1B">
          <w:pPr>
            <w:jc w:val="both"/>
            <w:rPr>
              <w:rFonts w:ascii="Helvetica" w:hAnsi="Helvetica"/>
              <w:noProof/>
              <w:color w:val="0433FF"/>
              <w:sz w:val="17"/>
              <w:szCs w:val="17"/>
            </w:rPr>
          </w:pPr>
          <w:r w:rsidRPr="0084072D">
            <w:rPr>
              <w:rFonts w:ascii="Helvetica" w:hAnsi="Helvetica"/>
              <w:noProof/>
              <w:color w:val="0433FF"/>
              <w:sz w:val="17"/>
              <w:szCs w:val="17"/>
            </w:rPr>
            <w:drawing>
              <wp:anchor distT="0" distB="0" distL="114300" distR="114300" simplePos="0" relativeHeight="251659264" behindDoc="1" locked="0" layoutInCell="1" allowOverlap="1" wp14:anchorId="28ECE1CA" wp14:editId="229EC61F">
                <wp:simplePos x="0" y="0"/>
                <wp:positionH relativeFrom="column">
                  <wp:posOffset>-34925</wp:posOffset>
                </wp:positionH>
                <wp:positionV relativeFrom="page">
                  <wp:posOffset>153670</wp:posOffset>
                </wp:positionV>
                <wp:extent cx="1564640" cy="412750"/>
                <wp:effectExtent l="0" t="0" r="0" b="6350"/>
                <wp:wrapNone/>
                <wp:docPr id="35" name="Imagen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64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7B1B" w:rsidRPr="00AB7B1B" w:rsidRDefault="00AB7B1B" w:rsidP="00AB7B1B">
          <w:pPr>
            <w:pStyle w:val="Ttulo1"/>
            <w:spacing w:line="240" w:lineRule="auto"/>
            <w:jc w:val="center"/>
            <w:rPr>
              <w:sz w:val="24"/>
            </w:rPr>
          </w:pPr>
          <w:bookmarkStart w:id="1" w:name="_Hlk27515949"/>
          <w:r w:rsidRPr="00AB7B1B">
            <w:rPr>
              <w:sz w:val="24"/>
            </w:rPr>
            <w:t>COMPROMISO BIENESTAR ANIMAL</w:t>
          </w:r>
        </w:p>
        <w:bookmarkEnd w:id="1"/>
        <w:p w:rsidR="00AB7B1B" w:rsidRPr="00AB7B1B" w:rsidRDefault="00AB7B1B" w:rsidP="00AB7B1B">
          <w:pPr>
            <w:pStyle w:val="Ttulo1"/>
            <w:spacing w:before="60" w:after="120" w:line="240" w:lineRule="auto"/>
            <w:jc w:val="center"/>
            <w:rPr>
              <w:rFonts w:eastAsia="Calibri" w:cs="Calibri"/>
              <w:b/>
              <w:lang w:val="en-GB"/>
            </w:rPr>
          </w:pPr>
          <w:r w:rsidRPr="00AB7B1B">
            <w:rPr>
              <w:b/>
              <w:sz w:val="36"/>
            </w:rPr>
            <w:t>BAIE</w:t>
          </w:r>
        </w:p>
      </w:tc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7B1B" w:rsidRPr="00733706" w:rsidRDefault="00AB7B1B" w:rsidP="00AB7B1B">
          <w:pPr>
            <w:rPr>
              <w:rFonts w:ascii="Calibri" w:eastAsia="Calibri" w:hAnsi="Calibri" w:cs="Calibri"/>
              <w:b/>
              <w:color w:val="0070C0"/>
              <w:sz w:val="20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0234E88" wp14:editId="258884E2">
                <wp:simplePos x="0" y="0"/>
                <wp:positionH relativeFrom="column">
                  <wp:posOffset>196850</wp:posOffset>
                </wp:positionH>
                <wp:positionV relativeFrom="paragraph">
                  <wp:posOffset>2540</wp:posOffset>
                </wp:positionV>
                <wp:extent cx="685800" cy="709930"/>
                <wp:effectExtent l="0" t="0" r="0" b="0"/>
                <wp:wrapNone/>
                <wp:docPr id="36" name="Imagen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70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B7B1B" w:rsidRPr="00733706" w:rsidTr="009303C7">
      <w:trPr>
        <w:trHeight w:val="404"/>
        <w:jc w:val="center"/>
      </w:trPr>
      <w:sdt>
        <w:sdtPr>
          <w:id w:val="-1587915212"/>
          <w:date w:fullDate="2021-06-01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254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  <w:hideMark/>
            </w:tcPr>
            <w:p w:rsidR="00AB7B1B" w:rsidRPr="00E94DA0" w:rsidRDefault="007F6842" w:rsidP="00AB7B1B">
              <w:pPr>
                <w:spacing w:before="160"/>
                <w:jc w:val="center"/>
                <w:rPr>
                  <w:rFonts w:eastAsia="Calibri" w:cs="Calibri"/>
                  <w:lang w:val="en-GB"/>
                </w:rPr>
              </w:pPr>
              <w:r>
                <w:t>01/06/2021</w:t>
              </w:r>
            </w:p>
          </w:tc>
        </w:sdtContent>
      </w:sdt>
      <w:tc>
        <w:tcPr>
          <w:tcW w:w="4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B7B1B" w:rsidRPr="00E94DA0" w:rsidRDefault="007F6842" w:rsidP="009B24B2">
          <w:pPr>
            <w:spacing w:before="160"/>
            <w:jc w:val="center"/>
            <w:rPr>
              <w:b/>
            </w:rPr>
          </w:pPr>
          <w:r>
            <w:rPr>
              <w:rFonts w:eastAsia="Calibri" w:cs="Calibri"/>
            </w:rPr>
            <w:t>Solicitud de información vía we</w:t>
          </w:r>
          <w:r w:rsidR="009B24B2">
            <w:rPr>
              <w:rFonts w:eastAsia="Calibri" w:cs="Calibri"/>
            </w:rPr>
            <w:t>b</w:t>
          </w:r>
        </w:p>
      </w:tc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7B1B" w:rsidRPr="00E94DA0" w:rsidRDefault="00AB7B1B" w:rsidP="00AB7B1B">
          <w:pPr>
            <w:spacing w:before="160"/>
            <w:jc w:val="center"/>
          </w:pPr>
          <w:r w:rsidRPr="00E94DA0">
            <w:t xml:space="preserve">Página </w:t>
          </w:r>
          <w:r w:rsidRPr="00E94DA0">
            <w:rPr>
              <w:b/>
            </w:rPr>
            <w:fldChar w:fldCharType="begin"/>
          </w:r>
          <w:r w:rsidRPr="00E94DA0">
            <w:rPr>
              <w:b/>
            </w:rPr>
            <w:instrText>PAGE  \* Arabic  \* MERGEFORMAT</w:instrText>
          </w:r>
          <w:r w:rsidRPr="00E94DA0">
            <w:rPr>
              <w:b/>
            </w:rPr>
            <w:fldChar w:fldCharType="separate"/>
          </w:r>
          <w:r w:rsidR="00177A37">
            <w:rPr>
              <w:b/>
              <w:noProof/>
            </w:rPr>
            <w:t>1</w:t>
          </w:r>
          <w:r w:rsidRPr="00E94DA0">
            <w:rPr>
              <w:b/>
            </w:rPr>
            <w:fldChar w:fldCharType="end"/>
          </w:r>
          <w:r w:rsidRPr="00E94DA0">
            <w:t xml:space="preserve"> de </w:t>
          </w:r>
          <w:r w:rsidRPr="00E94DA0">
            <w:rPr>
              <w:b/>
            </w:rPr>
            <w:fldChar w:fldCharType="begin"/>
          </w:r>
          <w:r w:rsidRPr="00E94DA0">
            <w:rPr>
              <w:b/>
            </w:rPr>
            <w:instrText>NUMPAGES  \* Arabic  \* MERGEFORMAT</w:instrText>
          </w:r>
          <w:r w:rsidRPr="00E94DA0">
            <w:rPr>
              <w:b/>
            </w:rPr>
            <w:fldChar w:fldCharType="separate"/>
          </w:r>
          <w:r w:rsidR="00177A37">
            <w:rPr>
              <w:b/>
              <w:noProof/>
            </w:rPr>
            <w:t>1</w:t>
          </w:r>
          <w:r w:rsidRPr="00E94DA0">
            <w:rPr>
              <w:b/>
            </w:rPr>
            <w:fldChar w:fldCharType="end"/>
          </w:r>
        </w:p>
      </w:tc>
    </w:tr>
  </w:tbl>
  <w:p w:rsidR="0067295B" w:rsidRPr="00D82210" w:rsidRDefault="0067295B" w:rsidP="00877811">
    <w:pPr>
      <w:pStyle w:val="Encabezado"/>
      <w:tabs>
        <w:tab w:val="clear" w:pos="4252"/>
      </w:tabs>
      <w:rPr>
        <w:color w:val="8A8C8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4" type="#_x0000_t75" style="width:9pt;height:6.5pt" o:bullet="t">
        <v:imagedata r:id="rId1" o:title="viñeta-interovic"/>
      </v:shape>
    </w:pict>
  </w:numPicBullet>
  <w:abstractNum w:abstractNumId="0" w15:restartNumberingAfterBreak="0">
    <w:nsid w:val="345A2614"/>
    <w:multiLevelType w:val="hybridMultilevel"/>
    <w:tmpl w:val="EE2471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560281"/>
    <w:multiLevelType w:val="hybridMultilevel"/>
    <w:tmpl w:val="3F168F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7508D"/>
    <w:multiLevelType w:val="hybridMultilevel"/>
    <w:tmpl w:val="7882B828"/>
    <w:lvl w:ilvl="0" w:tplc="21DA2D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0"/>
  <w:attachedTemplate r:id="rId1"/>
  <w:documentProtection w:formatting="1" w:enforcement="1" w:cryptProviderType="rsaAES" w:cryptAlgorithmClass="hash" w:cryptAlgorithmType="typeAny" w:cryptAlgorithmSid="14" w:cryptSpinCount="100000" w:hash="LDlLkI1JbEmxDr+D3HQBwkU785gtCEY629XaJN07ntNEBF/slaYyrdkHR3uslLaNEhBB0OOlIYN/W69bPHr0Dg==" w:salt="8xPfJdkYcEBxw6wMTXnKgw==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42"/>
    <w:rsid w:val="0003078C"/>
    <w:rsid w:val="0008083F"/>
    <w:rsid w:val="00165C7C"/>
    <w:rsid w:val="001735DD"/>
    <w:rsid w:val="00177A37"/>
    <w:rsid w:val="00187502"/>
    <w:rsid w:val="001D7532"/>
    <w:rsid w:val="002034FE"/>
    <w:rsid w:val="00267BC0"/>
    <w:rsid w:val="003000D1"/>
    <w:rsid w:val="00366862"/>
    <w:rsid w:val="0044758A"/>
    <w:rsid w:val="004D0A0C"/>
    <w:rsid w:val="004E695B"/>
    <w:rsid w:val="004F6DE7"/>
    <w:rsid w:val="00535F0A"/>
    <w:rsid w:val="00593CAE"/>
    <w:rsid w:val="0059593D"/>
    <w:rsid w:val="005A3EA1"/>
    <w:rsid w:val="005B46E5"/>
    <w:rsid w:val="00600D39"/>
    <w:rsid w:val="00606B64"/>
    <w:rsid w:val="00624229"/>
    <w:rsid w:val="006265C5"/>
    <w:rsid w:val="0067295B"/>
    <w:rsid w:val="006850D9"/>
    <w:rsid w:val="00714C5D"/>
    <w:rsid w:val="007A4390"/>
    <w:rsid w:val="007F6842"/>
    <w:rsid w:val="00877811"/>
    <w:rsid w:val="00882949"/>
    <w:rsid w:val="008C6FD5"/>
    <w:rsid w:val="008D24BB"/>
    <w:rsid w:val="00960C63"/>
    <w:rsid w:val="009818BF"/>
    <w:rsid w:val="009B24B2"/>
    <w:rsid w:val="009E4C24"/>
    <w:rsid w:val="00A3205C"/>
    <w:rsid w:val="00A55445"/>
    <w:rsid w:val="00A80B9C"/>
    <w:rsid w:val="00A86635"/>
    <w:rsid w:val="00AB7B1B"/>
    <w:rsid w:val="00AC132A"/>
    <w:rsid w:val="00B026AF"/>
    <w:rsid w:val="00B52DEB"/>
    <w:rsid w:val="00B570E8"/>
    <w:rsid w:val="00C02D45"/>
    <w:rsid w:val="00C22893"/>
    <w:rsid w:val="00C2363A"/>
    <w:rsid w:val="00CA1024"/>
    <w:rsid w:val="00CD566E"/>
    <w:rsid w:val="00D332CB"/>
    <w:rsid w:val="00D66A4F"/>
    <w:rsid w:val="00DA6C57"/>
    <w:rsid w:val="00E33DB7"/>
    <w:rsid w:val="00E77168"/>
    <w:rsid w:val="00F368C6"/>
    <w:rsid w:val="00F42FCC"/>
    <w:rsid w:val="00F4304E"/>
    <w:rsid w:val="00F4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2D8FE1"/>
  <w14:defaultImageDpi w14:val="330"/>
  <w15:docId w15:val="{2E2646AF-A5C9-4EC8-B59E-D49ABD10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A0C"/>
    <w:pPr>
      <w:shd w:val="clear" w:color="auto" w:fill="FFFFFF"/>
      <w:spacing w:after="200" w:line="276" w:lineRule="auto"/>
    </w:pPr>
    <w:rPr>
      <w:rFonts w:ascii="Georgia" w:hAnsi="Georgia" w:cs="Times New Roman"/>
      <w:color w:val="7F7F7F" w:themeColor="text1" w:themeTint="80"/>
      <w:sz w:val="22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7295B"/>
    <w:pPr>
      <w:keepNext/>
      <w:keepLines/>
      <w:spacing w:before="240"/>
      <w:jc w:val="both"/>
      <w:outlineLvl w:val="0"/>
    </w:pPr>
    <w:rPr>
      <w:rFonts w:eastAsiaTheme="majorEastAsia" w:cstheme="majorBidi"/>
      <w:color w:val="417958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295B"/>
    <w:pPr>
      <w:keepNext/>
      <w:keepLines/>
      <w:spacing w:before="40"/>
      <w:jc w:val="both"/>
      <w:outlineLvl w:val="1"/>
    </w:pPr>
    <w:rPr>
      <w:rFonts w:eastAsiaTheme="majorEastAsia" w:cstheme="majorBidi"/>
      <w:color w:val="417958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7295B"/>
    <w:pPr>
      <w:keepNext/>
      <w:keepLines/>
      <w:spacing w:before="40" w:after="120"/>
      <w:jc w:val="both"/>
      <w:outlineLvl w:val="2"/>
    </w:pPr>
    <w:rPr>
      <w:rFonts w:eastAsiaTheme="majorEastAsia" w:cstheme="majorBidi"/>
      <w:color w:val="41795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B24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36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363A"/>
  </w:style>
  <w:style w:type="paragraph" w:styleId="Piedepgina">
    <w:name w:val="footer"/>
    <w:basedOn w:val="Normal"/>
    <w:link w:val="PiedepginaCar"/>
    <w:uiPriority w:val="99"/>
    <w:unhideWhenUsed/>
    <w:rsid w:val="00C236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63A"/>
  </w:style>
  <w:style w:type="paragraph" w:styleId="Textodeglobo">
    <w:name w:val="Balloon Text"/>
    <w:basedOn w:val="Normal"/>
    <w:link w:val="TextodegloboCar"/>
    <w:uiPriority w:val="99"/>
    <w:semiHidden/>
    <w:unhideWhenUsed/>
    <w:rsid w:val="005959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93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80B9C"/>
    <w:pPr>
      <w:spacing w:before="100" w:beforeAutospacing="1" w:after="100" w:afterAutospacing="1"/>
    </w:pPr>
    <w:rPr>
      <w:rFonts w:ascii="Times" w:hAnsi="Times"/>
    </w:rPr>
  </w:style>
  <w:style w:type="paragraph" w:styleId="Ttulo">
    <w:name w:val="Title"/>
    <w:basedOn w:val="Normal"/>
    <w:next w:val="Normal"/>
    <w:link w:val="TtuloCar"/>
    <w:uiPriority w:val="10"/>
    <w:qFormat/>
    <w:rsid w:val="0067295B"/>
    <w:pPr>
      <w:contextualSpacing/>
      <w:jc w:val="center"/>
    </w:pPr>
    <w:rPr>
      <w:rFonts w:eastAsiaTheme="majorEastAsia" w:cstheme="majorBidi"/>
      <w:color w:val="417958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7295B"/>
    <w:rPr>
      <w:rFonts w:ascii="Georgia" w:eastAsiaTheme="majorEastAsia" w:hAnsi="Georgia" w:cstheme="majorBidi"/>
      <w:color w:val="417958"/>
      <w:spacing w:val="-10"/>
      <w:kern w:val="28"/>
      <w:sz w:val="56"/>
      <w:szCs w:val="56"/>
      <w:shd w:val="clear" w:color="auto" w:fill="FFFFFF"/>
    </w:rPr>
  </w:style>
  <w:style w:type="paragraph" w:styleId="Subttulo">
    <w:name w:val="Subtitle"/>
    <w:basedOn w:val="Normal"/>
    <w:next w:val="Normal"/>
    <w:link w:val="SubttuloCar"/>
    <w:uiPriority w:val="11"/>
    <w:qFormat/>
    <w:rsid w:val="0067295B"/>
    <w:pPr>
      <w:numPr>
        <w:ilvl w:val="1"/>
      </w:numPr>
      <w:spacing w:after="160"/>
      <w:jc w:val="both"/>
    </w:pPr>
    <w:rPr>
      <w:color w:val="417958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67295B"/>
    <w:rPr>
      <w:rFonts w:ascii="Georgia" w:hAnsi="Georgia"/>
      <w:color w:val="417958"/>
      <w:spacing w:val="15"/>
      <w:sz w:val="22"/>
      <w:szCs w:val="22"/>
      <w:shd w:val="clear" w:color="auto" w:fill="FFFFFF"/>
    </w:rPr>
  </w:style>
  <w:style w:type="character" w:customStyle="1" w:styleId="Ttulo1Car">
    <w:name w:val="Título 1 Car"/>
    <w:basedOn w:val="Fuentedeprrafopredeter"/>
    <w:link w:val="Ttulo1"/>
    <w:uiPriority w:val="9"/>
    <w:rsid w:val="0067295B"/>
    <w:rPr>
      <w:rFonts w:ascii="Georgia" w:eastAsiaTheme="majorEastAsia" w:hAnsi="Georgia" w:cstheme="majorBidi"/>
      <w:color w:val="417958"/>
      <w:sz w:val="32"/>
      <w:szCs w:val="32"/>
      <w:shd w:val="clear" w:color="auto" w:fill="FFFFFF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67295B"/>
    <w:rPr>
      <w:rFonts w:ascii="Georgia" w:eastAsiaTheme="majorEastAsia" w:hAnsi="Georgia" w:cstheme="majorBidi"/>
      <w:color w:val="417958"/>
      <w:sz w:val="28"/>
      <w:szCs w:val="26"/>
      <w:shd w:val="clear" w:color="auto" w:fill="FFFFFF"/>
    </w:rPr>
  </w:style>
  <w:style w:type="character" w:customStyle="1" w:styleId="Ttulo3Car">
    <w:name w:val="Título 3 Car"/>
    <w:basedOn w:val="Fuentedeprrafopredeter"/>
    <w:link w:val="Ttulo3"/>
    <w:uiPriority w:val="9"/>
    <w:rsid w:val="0067295B"/>
    <w:rPr>
      <w:rFonts w:ascii="Georgia" w:eastAsiaTheme="majorEastAsia" w:hAnsi="Georgia" w:cstheme="majorBidi"/>
      <w:color w:val="417958"/>
      <w:szCs w:val="20"/>
      <w:shd w:val="clear" w:color="auto" w:fill="FFFFFF"/>
      <w:lang w:val="en-GB"/>
    </w:rPr>
  </w:style>
  <w:style w:type="paragraph" w:styleId="Prrafodelista">
    <w:name w:val="List Paragraph"/>
    <w:basedOn w:val="Normal"/>
    <w:uiPriority w:val="34"/>
    <w:rsid w:val="00877811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877811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877811"/>
    <w:rPr>
      <w:i/>
      <w:iCs/>
      <w:color w:val="417958"/>
    </w:rPr>
  </w:style>
  <w:style w:type="paragraph" w:styleId="Citadestacada">
    <w:name w:val="Intense Quote"/>
    <w:basedOn w:val="Normal"/>
    <w:next w:val="Normal"/>
    <w:link w:val="CitadestacadaCar"/>
    <w:uiPriority w:val="30"/>
    <w:rsid w:val="00F4304E"/>
    <w:pPr>
      <w:pBdr>
        <w:top w:val="single" w:sz="4" w:space="10" w:color="417958"/>
        <w:bottom w:val="single" w:sz="4" w:space="10" w:color="417958"/>
      </w:pBdr>
      <w:spacing w:before="360" w:after="360"/>
      <w:ind w:left="864" w:right="864"/>
      <w:jc w:val="center"/>
    </w:pPr>
    <w:rPr>
      <w:i/>
      <w:iCs/>
      <w:color w:val="41795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4304E"/>
    <w:rPr>
      <w:rFonts w:ascii="Georgia" w:hAnsi="Georgia" w:cs="Times New Roman"/>
      <w:i/>
      <w:iCs/>
      <w:color w:val="417958"/>
      <w:sz w:val="20"/>
      <w:szCs w:val="20"/>
      <w:shd w:val="clear" w:color="auto" w:fill="FFFFFF"/>
      <w:lang w:val="en-GB"/>
    </w:rPr>
  </w:style>
  <w:style w:type="character" w:styleId="Ttulodellibro">
    <w:name w:val="Book Title"/>
    <w:basedOn w:val="Fuentedeprrafopredeter"/>
    <w:uiPriority w:val="33"/>
    <w:rsid w:val="00F4304E"/>
    <w:rPr>
      <w:b/>
      <w:bCs/>
      <w:i/>
      <w:iCs/>
      <w:spacing w:val="5"/>
    </w:rPr>
  </w:style>
  <w:style w:type="table" w:styleId="Tablaconcuadrcula">
    <w:name w:val="Table Grid"/>
    <w:basedOn w:val="Tablanormal"/>
    <w:uiPriority w:val="59"/>
    <w:rsid w:val="00DA6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3">
    <w:name w:val="Grid Table 4 Accent 3"/>
    <w:aliases w:val="Tabla Interovic"/>
    <w:basedOn w:val="Tablanormal"/>
    <w:uiPriority w:val="49"/>
    <w:rsid w:val="00DA6C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165C7C"/>
    <w:pPr>
      <w:shd w:val="clear" w:color="auto" w:fill="FFFFFF"/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in-Interlineado">
    <w:name w:val="Sin-Interlineado"/>
    <w:basedOn w:val="Normal"/>
    <w:link w:val="Sin-InterlineadoCar"/>
    <w:qFormat/>
    <w:rsid w:val="006265C5"/>
    <w:pPr>
      <w:spacing w:after="0" w:line="240" w:lineRule="auto"/>
    </w:pPr>
  </w:style>
  <w:style w:type="character" w:customStyle="1" w:styleId="Sin-InterlineadoCar">
    <w:name w:val="Sin-Interlineado Car"/>
    <w:basedOn w:val="Fuentedeprrafopredeter"/>
    <w:link w:val="Sin-Interlineado"/>
    <w:rsid w:val="006265C5"/>
    <w:rPr>
      <w:rFonts w:ascii="Georgia" w:hAnsi="Georgia" w:cs="Times New Roman"/>
      <w:color w:val="7F7F7F" w:themeColor="text1" w:themeTint="80"/>
      <w:sz w:val="22"/>
      <w:szCs w:val="20"/>
      <w:shd w:val="clear" w:color="auto" w:fill="FFFFFF"/>
      <w:lang w:val="es-ES"/>
    </w:rPr>
  </w:style>
  <w:style w:type="table" w:customStyle="1" w:styleId="TableGrid">
    <w:name w:val="TableGrid"/>
    <w:rsid w:val="007F6842"/>
    <w:rPr>
      <w:sz w:val="22"/>
      <w:szCs w:val="22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6Car">
    <w:name w:val="Título 6 Car"/>
    <w:basedOn w:val="Fuentedeprrafopredeter"/>
    <w:link w:val="Ttulo6"/>
    <w:uiPriority w:val="9"/>
    <w:semiHidden/>
    <w:rsid w:val="009B24B2"/>
    <w:rPr>
      <w:rFonts w:asciiTheme="majorHAnsi" w:eastAsiaTheme="majorEastAsia" w:hAnsiTheme="majorHAnsi" w:cstheme="majorBidi"/>
      <w:color w:val="243F60" w:themeColor="accent1" w:themeShade="7F"/>
      <w:sz w:val="22"/>
      <w:szCs w:val="20"/>
      <w:shd w:val="clear" w:color="auto" w:fill="FFFFFF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4475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rovic\Documents\Plantillas%20personalizadas%20de%20Office\PLANTILLA-INTEROVI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FCB2B-40B4-451F-92F0-B29FCBFA7722}"/>
      </w:docPartPr>
      <w:docPartBody>
        <w:p w:rsidR="00E62DCB" w:rsidRDefault="000A1CA1">
          <w:r w:rsidRPr="00971ED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A1"/>
    <w:rsid w:val="000A1CA1"/>
    <w:rsid w:val="001D549B"/>
    <w:rsid w:val="005E6A8F"/>
    <w:rsid w:val="00BA3483"/>
    <w:rsid w:val="00E6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1C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417958"/>
        </a:solidFill>
        <a:ln>
          <a:noFill/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8B983B-6ECA-48E6-A41D-568ED37F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PLANTILLA-INTEROVIC</Template>
  <TotalTime>11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FORMULARIO DE SOLICITUD DE INFORMACIÓN SOBRE BAIE</vt:lpstr>
    </vt:vector>
  </TitlesOfParts>
  <Company>RH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Interovic</dc:creator>
  <cp:keywords/>
  <dc:description/>
  <cp:lastModifiedBy>Interovic</cp:lastModifiedBy>
  <cp:revision>6</cp:revision>
  <cp:lastPrinted>2020-11-12T22:43:00Z</cp:lastPrinted>
  <dcterms:created xsi:type="dcterms:W3CDTF">2021-06-02T11:31:00Z</dcterms:created>
  <dcterms:modified xsi:type="dcterms:W3CDTF">2021-06-02T16:43:00Z</dcterms:modified>
</cp:coreProperties>
</file>